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3C09214" w:rsidR="00EC7C21" w:rsidRPr="002A00C3" w:rsidRDefault="000746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746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9403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746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0746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94033" w:rsidRPr="002A00C3" w14:paraId="4E71E96C" w14:textId="77777777" w:rsidTr="00083848">
        <w:trPr>
          <w:trHeight w:val="181"/>
        </w:trPr>
        <w:tc>
          <w:tcPr>
            <w:tcW w:w="1002" w:type="dxa"/>
            <w:tcBorders>
              <w:top w:val="nil"/>
              <w:left w:val="double" w:sz="6" w:space="0" w:color="auto"/>
              <w:bottom w:val="nil"/>
              <w:right w:val="single" w:sz="8" w:space="0" w:color="auto"/>
            </w:tcBorders>
            <w:shd w:val="clear" w:color="auto" w:fill="auto"/>
            <w:noWrap/>
            <w:vAlign w:val="bottom"/>
          </w:tcPr>
          <w:p w14:paraId="4A7720D1"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32D415"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3FF0185"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78EA27A0" w14:textId="56C0E2A9"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4561290"/>
                <w14:checkbox>
                  <w14:checked w14:val="1"/>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49FF1CEF" w14:textId="40C44D27"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4955935"/>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296292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5B05E7BF" w14:textId="45D0B040" w:rsidR="00E94033" w:rsidRDefault="00E94033" w:rsidP="00E94033">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C986BF2" w14:textId="77777777" w:rsidR="00E94033" w:rsidRPr="002A00C3" w:rsidRDefault="00E94033" w:rsidP="00E94033">
            <w:pPr>
              <w:spacing w:after="0" w:line="240" w:lineRule="auto"/>
              <w:jc w:val="center"/>
              <w:rPr>
                <w:rFonts w:ascii="Calibri" w:eastAsia="Times New Roman" w:hAnsi="Calibri" w:cs="Times New Roman"/>
                <w:b/>
                <w:bCs/>
                <w:color w:val="000000"/>
                <w:sz w:val="16"/>
                <w:szCs w:val="16"/>
                <w:lang w:val="en-GB" w:eastAsia="en-GB"/>
              </w:rPr>
            </w:pPr>
          </w:p>
        </w:tc>
      </w:tr>
      <w:tr w:rsidR="00E94033" w:rsidRPr="002A00C3" w14:paraId="47C0CCA1" w14:textId="77777777" w:rsidTr="00E94033">
        <w:trPr>
          <w:trHeight w:val="181"/>
        </w:trPr>
        <w:tc>
          <w:tcPr>
            <w:tcW w:w="1002" w:type="dxa"/>
            <w:tcBorders>
              <w:top w:val="nil"/>
              <w:left w:val="double" w:sz="6" w:space="0" w:color="auto"/>
              <w:bottom w:val="nil"/>
              <w:right w:val="single" w:sz="8" w:space="0" w:color="auto"/>
            </w:tcBorders>
            <w:shd w:val="clear" w:color="auto" w:fill="auto"/>
            <w:noWrap/>
            <w:vAlign w:val="bottom"/>
          </w:tcPr>
          <w:p w14:paraId="185DB0BD"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D51FB74"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288535"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8B0398" w14:textId="72067458"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6932014"/>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15A0AF" w14:textId="7CAA3FCA"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6770402"/>
                <w14:checkbox>
                  <w14:checked w14:val="0"/>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6139431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EC21179" w14:textId="2A5E10E9" w:rsidR="00E94033" w:rsidRDefault="00E94033" w:rsidP="00E94033">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62515C4" w14:textId="77777777" w:rsidR="00E94033" w:rsidRPr="002A00C3" w:rsidRDefault="00E94033" w:rsidP="00E94033">
            <w:pPr>
              <w:spacing w:after="0" w:line="240" w:lineRule="auto"/>
              <w:jc w:val="center"/>
              <w:rPr>
                <w:rFonts w:ascii="Calibri" w:eastAsia="Times New Roman" w:hAnsi="Calibri" w:cs="Times New Roman"/>
                <w:b/>
                <w:bCs/>
                <w:color w:val="000000"/>
                <w:sz w:val="16"/>
                <w:szCs w:val="16"/>
                <w:lang w:val="en-GB" w:eastAsia="en-GB"/>
              </w:rPr>
            </w:pPr>
          </w:p>
        </w:tc>
      </w:tr>
      <w:tr w:rsidR="00E94033" w:rsidRPr="002A00C3" w14:paraId="6953ACEB" w14:textId="77777777" w:rsidTr="0077014D">
        <w:trPr>
          <w:trHeight w:val="181"/>
        </w:trPr>
        <w:tc>
          <w:tcPr>
            <w:tcW w:w="1002" w:type="dxa"/>
            <w:tcBorders>
              <w:top w:val="nil"/>
              <w:left w:val="double" w:sz="6" w:space="0" w:color="auto"/>
              <w:bottom w:val="nil"/>
              <w:right w:val="single" w:sz="8" w:space="0" w:color="auto"/>
            </w:tcBorders>
            <w:shd w:val="clear" w:color="auto" w:fill="auto"/>
            <w:noWrap/>
            <w:vAlign w:val="bottom"/>
          </w:tcPr>
          <w:p w14:paraId="14A11720"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300DEE6"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373E0D7"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1F85764C" w14:textId="1E70EE7C"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80647"/>
                <w14:checkbox>
                  <w14:checked w14:val="1"/>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5E17F216" w14:textId="6D79BD79"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061016"/>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0000525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57AF23D6" w14:textId="7266B9A9" w:rsidR="00E94033" w:rsidRDefault="00E94033" w:rsidP="00E94033">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4FEAD85" w14:textId="77777777" w:rsidR="00E94033" w:rsidRPr="002A00C3" w:rsidRDefault="00E94033" w:rsidP="00E94033">
            <w:pPr>
              <w:spacing w:after="0" w:line="240" w:lineRule="auto"/>
              <w:jc w:val="center"/>
              <w:rPr>
                <w:rFonts w:ascii="Calibri" w:eastAsia="Times New Roman" w:hAnsi="Calibri" w:cs="Times New Roman"/>
                <w:b/>
                <w:bCs/>
                <w:color w:val="000000"/>
                <w:sz w:val="16"/>
                <w:szCs w:val="16"/>
                <w:lang w:val="en-GB" w:eastAsia="en-GB"/>
              </w:rPr>
            </w:pPr>
          </w:p>
        </w:tc>
      </w:tr>
      <w:tr w:rsidR="00E94033" w:rsidRPr="002A00C3" w14:paraId="4B659F67" w14:textId="77777777" w:rsidTr="00E94033">
        <w:trPr>
          <w:trHeight w:val="181"/>
        </w:trPr>
        <w:tc>
          <w:tcPr>
            <w:tcW w:w="1002" w:type="dxa"/>
            <w:tcBorders>
              <w:top w:val="nil"/>
              <w:left w:val="double" w:sz="6" w:space="0" w:color="auto"/>
              <w:bottom w:val="nil"/>
              <w:right w:val="single" w:sz="8" w:space="0" w:color="auto"/>
            </w:tcBorders>
            <w:shd w:val="clear" w:color="auto" w:fill="auto"/>
            <w:noWrap/>
            <w:vAlign w:val="bottom"/>
          </w:tcPr>
          <w:p w14:paraId="14594040"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F028089"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09E4D4"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9C89C9" w14:textId="69ED83CD"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4081697"/>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5EA5A8" w14:textId="57E62F9B"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058357"/>
                <w14:checkbox>
                  <w14:checked w14:val="0"/>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69671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05FC5E" w14:textId="34BD28DF" w:rsidR="00E94033" w:rsidRDefault="00E94033" w:rsidP="00E94033">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EAF6FED" w14:textId="77777777" w:rsidR="00E94033" w:rsidRPr="002A00C3" w:rsidRDefault="00E94033" w:rsidP="00E94033">
            <w:pPr>
              <w:spacing w:after="0" w:line="240" w:lineRule="auto"/>
              <w:jc w:val="center"/>
              <w:rPr>
                <w:rFonts w:ascii="Calibri" w:eastAsia="Times New Roman" w:hAnsi="Calibri" w:cs="Times New Roman"/>
                <w:b/>
                <w:bCs/>
                <w:color w:val="000000"/>
                <w:sz w:val="16"/>
                <w:szCs w:val="16"/>
                <w:lang w:val="en-GB" w:eastAsia="en-GB"/>
              </w:rPr>
            </w:pPr>
          </w:p>
        </w:tc>
      </w:tr>
      <w:tr w:rsidR="00E94033" w:rsidRPr="002A00C3" w14:paraId="59B53FDD" w14:textId="77777777" w:rsidTr="00E94033">
        <w:trPr>
          <w:trHeight w:val="181"/>
        </w:trPr>
        <w:tc>
          <w:tcPr>
            <w:tcW w:w="1002" w:type="dxa"/>
            <w:tcBorders>
              <w:top w:val="nil"/>
              <w:left w:val="double" w:sz="6" w:space="0" w:color="auto"/>
              <w:bottom w:val="nil"/>
              <w:right w:val="single" w:sz="8" w:space="0" w:color="auto"/>
            </w:tcBorders>
            <w:shd w:val="clear" w:color="auto" w:fill="auto"/>
            <w:noWrap/>
            <w:vAlign w:val="bottom"/>
          </w:tcPr>
          <w:p w14:paraId="654956B2"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98FCADF"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66AF8B"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693BDD" w14:textId="77777777" w:rsidR="00E94033" w:rsidRDefault="00E94033" w:rsidP="00E94033">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22A7B5B" w14:textId="77777777" w:rsidR="00E94033" w:rsidRDefault="00E94033" w:rsidP="00E94033">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2CB2575" w14:textId="77777777" w:rsidR="00E94033" w:rsidRDefault="00E94033" w:rsidP="00E94033">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668B359" w14:textId="77777777" w:rsidR="00E94033" w:rsidRPr="002A00C3" w:rsidRDefault="00E94033" w:rsidP="00E94033">
            <w:pPr>
              <w:spacing w:after="0" w:line="240" w:lineRule="auto"/>
              <w:jc w:val="center"/>
              <w:rPr>
                <w:rFonts w:ascii="Calibri" w:eastAsia="Times New Roman" w:hAnsi="Calibri" w:cs="Times New Roman"/>
                <w:b/>
                <w:bCs/>
                <w:color w:val="000000"/>
                <w:sz w:val="16"/>
                <w:szCs w:val="16"/>
                <w:lang w:val="en-GB" w:eastAsia="en-GB"/>
              </w:rPr>
            </w:pPr>
          </w:p>
        </w:tc>
      </w:tr>
      <w:tr w:rsidR="00E94033" w:rsidRPr="002A00C3" w14:paraId="26F021B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56AF47D"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3225FE"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5E85F28"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E977239" w14:textId="77777777" w:rsidR="00E94033" w:rsidRDefault="00E94033" w:rsidP="00E94033">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305D5BD" w14:textId="77777777" w:rsidR="00E94033" w:rsidRDefault="00E94033" w:rsidP="00E94033">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1E59631" w14:textId="77777777" w:rsidR="00E94033" w:rsidRDefault="00E94033" w:rsidP="00E94033">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FBFAA2B" w14:textId="77777777" w:rsidR="00E94033" w:rsidRPr="002A00C3" w:rsidRDefault="00E94033" w:rsidP="00E9403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2612942" w:rsidR="00E140F4" w:rsidRPr="002A00C3" w:rsidRDefault="000746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746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9403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0746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746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94033" w:rsidRPr="002A00C3" w14:paraId="637A49C5" w14:textId="77777777" w:rsidTr="00E94033">
        <w:trPr>
          <w:trHeight w:val="175"/>
        </w:trPr>
        <w:tc>
          <w:tcPr>
            <w:tcW w:w="989" w:type="dxa"/>
            <w:tcBorders>
              <w:top w:val="nil"/>
              <w:left w:val="double" w:sz="6" w:space="0" w:color="auto"/>
              <w:bottom w:val="nil"/>
              <w:right w:val="single" w:sz="8" w:space="0" w:color="auto"/>
            </w:tcBorders>
            <w:shd w:val="clear" w:color="auto" w:fill="auto"/>
            <w:noWrap/>
            <w:vAlign w:val="bottom"/>
          </w:tcPr>
          <w:p w14:paraId="49FA912C"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A01A7B"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249DD4"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C789E2" w14:textId="067AE014"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1478576"/>
                <w14:checkbox>
                  <w14:checked w14:val="1"/>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0181F6" w14:textId="32F321A7"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8358718"/>
                <w14:checkbox>
                  <w14:checked w14:val="0"/>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6E39290"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r>
      <w:tr w:rsidR="00E94033" w:rsidRPr="002A00C3" w14:paraId="52D4D4F5" w14:textId="77777777" w:rsidTr="00E94033">
        <w:trPr>
          <w:trHeight w:val="175"/>
        </w:trPr>
        <w:tc>
          <w:tcPr>
            <w:tcW w:w="989" w:type="dxa"/>
            <w:tcBorders>
              <w:top w:val="nil"/>
              <w:left w:val="double" w:sz="6" w:space="0" w:color="auto"/>
              <w:bottom w:val="nil"/>
              <w:right w:val="single" w:sz="8" w:space="0" w:color="auto"/>
            </w:tcBorders>
            <w:shd w:val="clear" w:color="auto" w:fill="auto"/>
            <w:noWrap/>
            <w:vAlign w:val="bottom"/>
          </w:tcPr>
          <w:p w14:paraId="46EEA32C"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BF69784"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E1F7633"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0654CD" w14:textId="345EDAF6"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8993404"/>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5F000E3" w14:textId="3602DA4C"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5380927"/>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35EB1B9"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r>
      <w:tr w:rsidR="00E94033" w:rsidRPr="002A00C3" w14:paraId="74A3F31F" w14:textId="77777777" w:rsidTr="00E94033">
        <w:trPr>
          <w:trHeight w:val="175"/>
        </w:trPr>
        <w:tc>
          <w:tcPr>
            <w:tcW w:w="989" w:type="dxa"/>
            <w:tcBorders>
              <w:top w:val="nil"/>
              <w:left w:val="double" w:sz="6" w:space="0" w:color="auto"/>
              <w:bottom w:val="nil"/>
              <w:right w:val="single" w:sz="8" w:space="0" w:color="auto"/>
            </w:tcBorders>
            <w:shd w:val="clear" w:color="auto" w:fill="auto"/>
            <w:noWrap/>
            <w:vAlign w:val="bottom"/>
          </w:tcPr>
          <w:p w14:paraId="2E81BBE4"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211E701"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3D7EEA6"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B359D" w14:textId="47C288AD"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6960983"/>
                <w14:checkbox>
                  <w14:checked w14:val="1"/>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374A3AC" w14:textId="0D0224BA"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1648192"/>
                <w14:checkbox>
                  <w14:checked w14:val="0"/>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CB7DCF2"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r>
      <w:tr w:rsidR="00E94033" w:rsidRPr="002A00C3" w14:paraId="2C9A176F" w14:textId="77777777" w:rsidTr="00E94033">
        <w:trPr>
          <w:trHeight w:val="175"/>
        </w:trPr>
        <w:tc>
          <w:tcPr>
            <w:tcW w:w="989" w:type="dxa"/>
            <w:tcBorders>
              <w:top w:val="nil"/>
              <w:left w:val="double" w:sz="6" w:space="0" w:color="auto"/>
              <w:bottom w:val="nil"/>
              <w:right w:val="single" w:sz="8" w:space="0" w:color="auto"/>
            </w:tcBorders>
            <w:shd w:val="clear" w:color="auto" w:fill="auto"/>
            <w:noWrap/>
            <w:vAlign w:val="bottom"/>
          </w:tcPr>
          <w:p w14:paraId="21A8F235"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609818"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9B7BD71"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EB6108" w14:textId="264798D0"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6500213"/>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F64699" w14:textId="23BE219B"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6139689"/>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AFF3B7D"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r>
      <w:tr w:rsidR="00E94033" w:rsidRPr="002A00C3" w14:paraId="3784288B" w14:textId="77777777" w:rsidTr="00E94033">
        <w:trPr>
          <w:trHeight w:val="175"/>
        </w:trPr>
        <w:tc>
          <w:tcPr>
            <w:tcW w:w="989" w:type="dxa"/>
            <w:tcBorders>
              <w:top w:val="nil"/>
              <w:left w:val="double" w:sz="6" w:space="0" w:color="auto"/>
              <w:bottom w:val="nil"/>
              <w:right w:val="single" w:sz="8" w:space="0" w:color="auto"/>
            </w:tcBorders>
            <w:shd w:val="clear" w:color="auto" w:fill="auto"/>
            <w:noWrap/>
            <w:vAlign w:val="bottom"/>
          </w:tcPr>
          <w:p w14:paraId="7D56BC89"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8BD9D2"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72FFF1E"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5AF3B8" w14:textId="3E8FEFE0"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9754713"/>
                <w14:checkbox>
                  <w14:checked w14:val="1"/>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44C12B" w14:textId="32F236B9"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0929537"/>
                <w14:checkbox>
                  <w14:checked w14:val="0"/>
                  <w14:checkedState w14:val="2612" w14:font="MS Gothic"/>
                  <w14:uncheckedState w14:val="2610" w14:font="MS Gothic"/>
                </w14:checkbox>
              </w:sdtPr>
              <w:sdtEndPr/>
              <w:sdtContent>
                <w:r w:rsidR="00E9403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3B37B0B"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r>
      <w:tr w:rsidR="00E94033" w:rsidRPr="002A00C3" w14:paraId="51607AE0" w14:textId="77777777" w:rsidTr="00392BD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C4894C2" w14:textId="77777777" w:rsidR="00E94033" w:rsidRPr="002A00C3" w:rsidRDefault="00E94033" w:rsidP="00E940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77FA6CD" w14:textId="77777777" w:rsidR="00E94033" w:rsidRPr="002A00C3" w:rsidRDefault="00E94033" w:rsidP="00E940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72ED587"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C2415C" w14:textId="112A2297"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7324562"/>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522B6D" w14:textId="187DA3FE" w:rsidR="00E94033" w:rsidRDefault="00074637" w:rsidP="00E940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2379828"/>
                <w14:checkbox>
                  <w14:checked w14:val="0"/>
                  <w14:checkedState w14:val="2612" w14:font="MS Gothic"/>
                  <w14:uncheckedState w14:val="2610" w14:font="MS Gothic"/>
                </w14:checkbox>
              </w:sdtPr>
              <w:sdtEndPr/>
              <w:sdtContent>
                <w:r w:rsidR="00E9403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058FFF6" w14:textId="77777777" w:rsidR="00E94033" w:rsidRPr="002A00C3" w:rsidRDefault="00E94033" w:rsidP="00E94033">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E94033" w:rsidRPr="004A675C" w14:paraId="7A0BC8DD" w14:textId="77777777" w:rsidTr="003A0268">
        <w:trPr>
          <w:trHeight w:val="83"/>
        </w:trPr>
        <w:tc>
          <w:tcPr>
            <w:tcW w:w="982" w:type="dxa"/>
            <w:tcBorders>
              <w:top w:val="nil"/>
              <w:left w:val="nil"/>
              <w:bottom w:val="nil"/>
              <w:right w:val="nil"/>
            </w:tcBorders>
            <w:shd w:val="clear" w:color="auto" w:fill="auto"/>
            <w:noWrap/>
            <w:vAlign w:val="bottom"/>
            <w:hideMark/>
          </w:tcPr>
          <w:p w14:paraId="2B79DC93" w14:textId="77777777" w:rsidR="00E94033" w:rsidRPr="002A00C3" w:rsidRDefault="00E94033" w:rsidP="003A026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D0FC9A4" w14:textId="77777777" w:rsidR="00E94033" w:rsidRPr="002A00C3" w:rsidRDefault="00E94033" w:rsidP="003A0268">
            <w:pPr>
              <w:spacing w:after="0" w:line="240" w:lineRule="auto"/>
              <w:rPr>
                <w:rFonts w:ascii="Calibri" w:eastAsia="Times New Roman" w:hAnsi="Calibri" w:cs="Times New Roman"/>
                <w:color w:val="0000FF"/>
                <w:sz w:val="16"/>
                <w:szCs w:val="16"/>
                <w:u w:val="single"/>
                <w:lang w:val="en-GB" w:eastAsia="en-GB"/>
              </w:rPr>
            </w:pPr>
          </w:p>
          <w:p w14:paraId="61B79B67" w14:textId="77777777" w:rsidR="00E94033" w:rsidRPr="002A00C3" w:rsidRDefault="00E94033" w:rsidP="003A026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BD19DF3" w14:textId="77777777" w:rsidR="00E94033" w:rsidRPr="002A00C3" w:rsidRDefault="00E94033" w:rsidP="003A026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3A563D3"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AF34262"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146944C" w14:textId="77777777" w:rsidR="00E94033" w:rsidRPr="002A00C3" w:rsidRDefault="00E94033" w:rsidP="003A0268">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3BB41AA0"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76E3F13" w14:textId="77777777" w:rsidR="00E94033" w:rsidRPr="002A00C3" w:rsidRDefault="00E94033" w:rsidP="003A026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B76724D" w14:textId="77777777" w:rsidR="00E94033" w:rsidRPr="002A00C3" w:rsidRDefault="00E94033" w:rsidP="003A0268">
            <w:pPr>
              <w:spacing w:after="0" w:line="240" w:lineRule="auto"/>
              <w:rPr>
                <w:rFonts w:ascii="Calibri" w:eastAsia="Times New Roman" w:hAnsi="Calibri" w:cs="Times New Roman"/>
                <w:color w:val="000000"/>
                <w:lang w:val="en-GB" w:eastAsia="en-GB"/>
              </w:rPr>
            </w:pPr>
          </w:p>
        </w:tc>
      </w:tr>
      <w:tr w:rsidR="00E94033" w:rsidRPr="004A675C" w14:paraId="79F61347" w14:textId="77777777" w:rsidTr="003A0268">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125BEC5" w14:textId="77777777" w:rsidR="00E94033" w:rsidRPr="00474762" w:rsidRDefault="00E94033" w:rsidP="003A026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0146868"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94033" w:rsidRPr="002A00C3" w14:paraId="37214D05" w14:textId="77777777" w:rsidTr="003A026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4E7F27"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E70FED2"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FEC7750"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DA9F44E"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0E2FAD"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747C370"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94033" w:rsidRPr="002A00C3" w14:paraId="6A03E66A" w14:textId="77777777" w:rsidTr="003A026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3948E8A"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52CEFD1" w14:textId="77777777" w:rsidR="00E94033" w:rsidRPr="00784E7F" w:rsidRDefault="00E94033" w:rsidP="003A026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7F8FACB"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p w14:paraId="55BA1DBA"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0135C8F"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1D2BAAE"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C509227"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p>
        </w:tc>
      </w:tr>
      <w:tr w:rsidR="00E94033" w:rsidRPr="004A675C" w14:paraId="794C9A67" w14:textId="77777777" w:rsidTr="003A026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2AB6147"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3BFA26D"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9C7344C"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A2E1577"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4FA1F25"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8988AA"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p>
        </w:tc>
      </w:tr>
      <w:tr w:rsidR="00E94033" w:rsidRPr="004A675C" w14:paraId="2CE5CDEE" w14:textId="77777777" w:rsidTr="003A026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ACC478C"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9E18F83"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D4B83A2"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505BF09"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187E864D" w14:textId="77777777" w:rsidR="00E94033" w:rsidRPr="002A00C3" w:rsidRDefault="00E94033" w:rsidP="003A026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8F2FD22" w14:textId="77777777" w:rsidR="00E94033" w:rsidRPr="002A00C3" w:rsidRDefault="00E94033" w:rsidP="003A026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E94033" w:rsidRDefault="00EC7C21" w:rsidP="00B57D80">
      <w:pPr>
        <w:spacing w:after="0"/>
      </w:pPr>
    </w:p>
    <w:p w14:paraId="374C230B" w14:textId="77777777" w:rsidR="00784E7F" w:rsidRDefault="00784E7F" w:rsidP="00EC1AC5">
      <w:pPr>
        <w:spacing w:after="0"/>
        <w:jc w:val="center"/>
        <w:rPr>
          <w:b/>
          <w:lang w:val="en-GB"/>
        </w:rPr>
      </w:pPr>
    </w:p>
    <w:p w14:paraId="18E9B2A7" w14:textId="77777777" w:rsidR="00E94033" w:rsidRDefault="00E94033" w:rsidP="00EC1AC5">
      <w:pPr>
        <w:spacing w:after="0"/>
        <w:jc w:val="center"/>
        <w:rPr>
          <w:b/>
          <w:lang w:val="en-GB"/>
        </w:rPr>
      </w:pPr>
    </w:p>
    <w:p w14:paraId="58775FB9" w14:textId="77777777" w:rsidR="00E94033" w:rsidRDefault="00E94033" w:rsidP="00EC1AC5">
      <w:pPr>
        <w:spacing w:after="0"/>
        <w:jc w:val="center"/>
        <w:rPr>
          <w:b/>
          <w:lang w:val="en-GB"/>
        </w:rPr>
      </w:pPr>
    </w:p>
    <w:p w14:paraId="76A018BE" w14:textId="77777777" w:rsidR="00E94033" w:rsidRDefault="00E94033" w:rsidP="00EC1AC5">
      <w:pPr>
        <w:spacing w:after="0"/>
        <w:jc w:val="center"/>
        <w:rPr>
          <w:b/>
          <w:lang w:val="en-GB"/>
        </w:rPr>
      </w:pPr>
    </w:p>
    <w:p w14:paraId="76E2175F" w14:textId="77777777" w:rsidR="00E94033" w:rsidRDefault="00E94033" w:rsidP="00EC1AC5">
      <w:pPr>
        <w:spacing w:after="0"/>
        <w:jc w:val="center"/>
        <w:rPr>
          <w:b/>
          <w:lang w:val="en-GB"/>
        </w:rPr>
      </w:pPr>
    </w:p>
    <w:p w14:paraId="5AA79C82" w14:textId="77777777" w:rsidR="00E94033" w:rsidRDefault="00E94033"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7545" w14:textId="77777777" w:rsidR="00074637" w:rsidRDefault="00074637" w:rsidP="00261299">
      <w:pPr>
        <w:spacing w:after="0" w:line="240" w:lineRule="auto"/>
      </w:pPr>
      <w:r>
        <w:separator/>
      </w:r>
    </w:p>
  </w:endnote>
  <w:endnote w:type="continuationSeparator" w:id="0">
    <w:p w14:paraId="131FFFDE" w14:textId="77777777" w:rsidR="00074637" w:rsidRDefault="00074637"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13">
    <w:p w14:paraId="0719EF5E" w14:textId="77777777" w:rsidR="00E94033" w:rsidRPr="00114066" w:rsidRDefault="00E94033" w:rsidP="00E94033">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9009CB4" w14:textId="77777777" w:rsidR="00E94033" w:rsidRPr="00114066" w:rsidRDefault="00E94033" w:rsidP="00E94033">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A9A525B" w:rsidR="00774BD5" w:rsidRDefault="00774BD5">
        <w:pPr>
          <w:pStyle w:val="a6"/>
          <w:jc w:val="center"/>
        </w:pPr>
        <w:r>
          <w:fldChar w:fldCharType="begin"/>
        </w:r>
        <w:r>
          <w:instrText xml:space="preserve"> PAGE   \* MERGEFORMAT </w:instrText>
        </w:r>
        <w:r>
          <w:fldChar w:fldCharType="separate"/>
        </w:r>
        <w:r w:rsidR="00263F45">
          <w:rPr>
            <w:noProof/>
          </w:rPr>
          <w:t>4</w:t>
        </w:r>
        <w:r>
          <w:rPr>
            <w:noProof/>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B997" w14:textId="77777777" w:rsidR="00074637" w:rsidRDefault="00074637" w:rsidP="00261299">
      <w:pPr>
        <w:spacing w:after="0" w:line="240" w:lineRule="auto"/>
      </w:pPr>
      <w:r>
        <w:separator/>
      </w:r>
    </w:p>
  </w:footnote>
  <w:footnote w:type="continuationSeparator" w:id="0">
    <w:p w14:paraId="4C7E55CA" w14:textId="77777777" w:rsidR="00074637" w:rsidRDefault="0007463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5B0506E8" w:rsidR="00774BD5" w:rsidRPr="00432791" w:rsidRDefault="00774BD5" w:rsidP="0027260A">
                          <w:pPr>
                            <w:tabs>
                              <w:tab w:val="left" w:pos="3119"/>
                            </w:tabs>
                            <w:spacing w:after="0"/>
                            <w:jc w:val="right"/>
                            <w:rPr>
                              <w:rFonts w:ascii="Verdana" w:hAnsi="Verdana"/>
                              <w:b/>
                              <w:i/>
                              <w:color w:val="003CB4"/>
                              <w:sz w:val="14"/>
                              <w:szCs w:val="16"/>
                              <w:lang w:val="en-US"/>
                            </w:rPr>
                          </w:pPr>
                          <w:r w:rsidRPr="00945287">
                            <w:rPr>
                              <w:rFonts w:ascii="Verdana" w:hAnsi="Verdana"/>
                              <w:b/>
                              <w:i/>
                              <w:color w:val="003CB4"/>
                              <w:sz w:val="16"/>
                              <w:szCs w:val="16"/>
                              <w:lang w:val="en-GB"/>
                            </w:rPr>
                            <w:t>Academic Year 20</w:t>
                          </w:r>
                          <w:r w:rsidR="00432791">
                            <w:rPr>
                              <w:rFonts w:ascii="Verdana" w:hAnsi="Verdana"/>
                              <w:b/>
                              <w:i/>
                              <w:color w:val="003CB4"/>
                              <w:sz w:val="16"/>
                              <w:szCs w:val="16"/>
                              <w:lang w:val="en-US"/>
                            </w:rPr>
                            <w:t>2</w:t>
                          </w:r>
                          <w:r w:rsidR="0090292D">
                            <w:rPr>
                              <w:rFonts w:ascii="Verdana" w:hAnsi="Verdana"/>
                              <w:b/>
                              <w:i/>
                              <w:color w:val="003CB4"/>
                              <w:sz w:val="16"/>
                              <w:szCs w:val="16"/>
                              <w:lang w:val="en-US"/>
                            </w:rPr>
                            <w:t>3</w:t>
                          </w:r>
                          <w:r w:rsidRPr="00945287">
                            <w:rPr>
                              <w:rFonts w:ascii="Verdana" w:hAnsi="Verdana"/>
                              <w:b/>
                              <w:i/>
                              <w:color w:val="003CB4"/>
                              <w:sz w:val="16"/>
                              <w:szCs w:val="16"/>
                              <w:lang w:val="en-GB"/>
                            </w:rPr>
                            <w:t>/20</w:t>
                          </w:r>
                          <w:r w:rsidR="006321DA">
                            <w:rPr>
                              <w:rFonts w:ascii="Verdana" w:hAnsi="Verdana"/>
                              <w:b/>
                              <w:i/>
                              <w:color w:val="003CB4"/>
                              <w:sz w:val="16"/>
                              <w:szCs w:val="16"/>
                              <w:lang w:val="el-GR"/>
                            </w:rPr>
                            <w:t>2</w:t>
                          </w:r>
                          <w:r w:rsidR="0090292D">
                            <w:rPr>
                              <w:rFonts w:ascii="Verdana" w:hAnsi="Verdana"/>
                              <w:b/>
                              <w:i/>
                              <w:color w:val="003CB4"/>
                              <w:sz w:val="16"/>
                              <w:szCs w:val="16"/>
                              <w:lang w:val="en-US"/>
                            </w:rPr>
                            <w:t>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5B0506E8" w:rsidR="00774BD5" w:rsidRPr="00432791" w:rsidRDefault="00774BD5" w:rsidP="0027260A">
                    <w:pPr>
                      <w:tabs>
                        <w:tab w:val="left" w:pos="3119"/>
                      </w:tabs>
                      <w:spacing w:after="0"/>
                      <w:jc w:val="right"/>
                      <w:rPr>
                        <w:rFonts w:ascii="Verdana" w:hAnsi="Verdana"/>
                        <w:b/>
                        <w:i/>
                        <w:color w:val="003CB4"/>
                        <w:sz w:val="14"/>
                        <w:szCs w:val="16"/>
                        <w:lang w:val="en-US"/>
                      </w:rPr>
                    </w:pPr>
                    <w:r w:rsidRPr="00945287">
                      <w:rPr>
                        <w:rFonts w:ascii="Verdana" w:hAnsi="Verdana"/>
                        <w:b/>
                        <w:i/>
                        <w:color w:val="003CB4"/>
                        <w:sz w:val="16"/>
                        <w:szCs w:val="16"/>
                        <w:lang w:val="en-GB"/>
                      </w:rPr>
                      <w:t>Academic Year 20</w:t>
                    </w:r>
                    <w:r w:rsidR="00432791">
                      <w:rPr>
                        <w:rFonts w:ascii="Verdana" w:hAnsi="Verdana"/>
                        <w:b/>
                        <w:i/>
                        <w:color w:val="003CB4"/>
                        <w:sz w:val="16"/>
                        <w:szCs w:val="16"/>
                        <w:lang w:val="en-US"/>
                      </w:rPr>
                      <w:t>2</w:t>
                    </w:r>
                    <w:r w:rsidR="0090292D">
                      <w:rPr>
                        <w:rFonts w:ascii="Verdana" w:hAnsi="Verdana"/>
                        <w:b/>
                        <w:i/>
                        <w:color w:val="003CB4"/>
                        <w:sz w:val="16"/>
                        <w:szCs w:val="16"/>
                        <w:lang w:val="en-US"/>
                      </w:rPr>
                      <w:t>3</w:t>
                    </w:r>
                    <w:r w:rsidRPr="00945287">
                      <w:rPr>
                        <w:rFonts w:ascii="Verdana" w:hAnsi="Verdana"/>
                        <w:b/>
                        <w:i/>
                        <w:color w:val="003CB4"/>
                        <w:sz w:val="16"/>
                        <w:szCs w:val="16"/>
                        <w:lang w:val="en-GB"/>
                      </w:rPr>
                      <w:t>/20</w:t>
                    </w:r>
                    <w:r w:rsidR="006321DA">
                      <w:rPr>
                        <w:rFonts w:ascii="Verdana" w:hAnsi="Verdana"/>
                        <w:b/>
                        <w:i/>
                        <w:color w:val="003CB4"/>
                        <w:sz w:val="16"/>
                        <w:szCs w:val="16"/>
                        <w:lang w:val="el-GR"/>
                      </w:rPr>
                      <w:t>2</w:t>
                    </w:r>
                    <w:r w:rsidR="0090292D">
                      <w:rPr>
                        <w:rFonts w:ascii="Verdana" w:hAnsi="Verdana"/>
                        <w:b/>
                        <w:i/>
                        <w:color w:val="003CB4"/>
                        <w:sz w:val="16"/>
                        <w:szCs w:val="16"/>
                        <w:lang w:val="en-US"/>
                      </w:rPr>
                      <w:t>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637"/>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3769"/>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F4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791"/>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1DA"/>
    <w:rsid w:val="00632257"/>
    <w:rsid w:val="0065156E"/>
    <w:rsid w:val="0065191D"/>
    <w:rsid w:val="006524BD"/>
    <w:rsid w:val="006530AA"/>
    <w:rsid w:val="006542E4"/>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68AA"/>
    <w:rsid w:val="007B185A"/>
    <w:rsid w:val="007C1289"/>
    <w:rsid w:val="007C4DC4"/>
    <w:rsid w:val="007C709A"/>
    <w:rsid w:val="007C7720"/>
    <w:rsid w:val="007D0F19"/>
    <w:rsid w:val="007D158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92D"/>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640"/>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89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4CE"/>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5F2F"/>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033"/>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6B194B9-B841-41FB-B620-A9875ACA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1100</Words>
  <Characters>5944</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2</cp:revision>
  <cp:lastPrinted>2015-04-10T09:51:00Z</cp:lastPrinted>
  <dcterms:created xsi:type="dcterms:W3CDTF">2023-01-23T11:30:00Z</dcterms:created>
  <dcterms:modified xsi:type="dcterms:W3CDTF">2023-01-23T11:30:00Z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